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A1B2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68D3EE39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2566E244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14:paraId="77031135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 w14:paraId="6AAF959F" w14:textId="77777777">
        <w:tc>
          <w:tcPr>
            <w:tcW w:w="1080" w:type="dxa"/>
            <w:vAlign w:val="center"/>
          </w:tcPr>
          <w:p w14:paraId="4BB81B89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1052537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0C0D7D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4579B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D71B600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E600421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48B2FA6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 w14:paraId="291B5873" w14:textId="77777777">
        <w:tc>
          <w:tcPr>
            <w:tcW w:w="1080" w:type="dxa"/>
            <w:vAlign w:val="center"/>
          </w:tcPr>
          <w:p w14:paraId="6D0BD5F1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A1B6EF1" w14:textId="77777777" w:rsidR="00424A5A" w:rsidRPr="003B7292" w:rsidRDefault="004579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14:paraId="097BFF14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F5488D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0ED4276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14:paraId="191CF45F" w14:textId="77777777" w:rsidR="00424A5A" w:rsidRPr="003B72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6D78F29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169BBAED" w14:textId="77777777"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14:paraId="6F5ED991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24CD9277" w14:textId="77777777"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14:paraId="7D78A7FB" w14:textId="77777777" w:rsidR="00E813F4" w:rsidRPr="003B72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8D156B3" w14:textId="77777777" w:rsidR="00E813F4" w:rsidRPr="003B72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1F7D716" w14:textId="77777777" w:rsidR="00E813F4" w:rsidRPr="003B72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 w14:paraId="72E6A80A" w14:textId="77777777">
        <w:tc>
          <w:tcPr>
            <w:tcW w:w="9288" w:type="dxa"/>
          </w:tcPr>
          <w:p w14:paraId="0C033A77" w14:textId="77777777" w:rsidR="00E813F4" w:rsidRPr="003B7292" w:rsidRDefault="003B72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14:paraId="15C98C69" w14:textId="77777777" w:rsidR="00E813F4" w:rsidRPr="003B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01C4686" w14:textId="77777777" w:rsidR="00E813F4" w:rsidRPr="003B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7CA6D3B" w14:textId="77777777" w:rsidR="003B7292" w:rsidRPr="003B7292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B7292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14:paraId="7BCD2F4C" w14:textId="77777777" w:rsidR="00E813F4" w:rsidRPr="004579B2" w:rsidRDefault="004579B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4579B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</w:t>
      </w:r>
      <w:r w:rsidR="003B7292" w:rsidRPr="004579B2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 w:rsidRPr="004579B2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3B7292" w:rsidRPr="004579B2">
        <w:rPr>
          <w:rFonts w:ascii="Tahoma" w:hAnsi="Tahoma" w:cs="Tahoma"/>
          <w:b/>
          <w:color w:val="333333"/>
          <w:szCs w:val="20"/>
          <w:shd w:val="clear" w:color="auto" w:fill="FFFFFF"/>
        </w:rPr>
        <w:t>:1</w:t>
      </w:r>
      <w:r w:rsidRPr="004579B2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</w:p>
    <w:p w14:paraId="099C5FAA" w14:textId="77777777" w:rsidR="00E813F4" w:rsidRPr="004579B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579B2">
        <w:rPr>
          <w:rFonts w:ascii="Tahoma" w:hAnsi="Tahoma" w:cs="Tahoma"/>
          <w:b/>
          <w:szCs w:val="20"/>
        </w:rPr>
        <w:t>Vprašanje:</w:t>
      </w:r>
    </w:p>
    <w:p w14:paraId="4F0EA358" w14:textId="77777777" w:rsidR="003B7292" w:rsidRPr="004579B2" w:rsidRDefault="003B7292" w:rsidP="003B7292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7F9D55B6" w14:textId="77777777" w:rsidR="00E813F4" w:rsidRPr="004579B2" w:rsidRDefault="004579B2" w:rsidP="004579B2">
      <w:pPr>
        <w:pStyle w:val="Telobesedila2"/>
        <w:jc w:val="left"/>
        <w:rPr>
          <w:rFonts w:ascii="Tahoma" w:hAnsi="Tahoma" w:cs="Tahoma"/>
          <w:b/>
          <w:szCs w:val="20"/>
        </w:rPr>
      </w:pPr>
      <w:r w:rsidRPr="004579B2">
        <w:rPr>
          <w:rFonts w:ascii="Tahoma" w:hAnsi="Tahoma" w:cs="Tahoma"/>
          <w:color w:val="333333"/>
          <w:szCs w:val="20"/>
          <w:shd w:val="clear" w:color="auto" w:fill="FFFFFF"/>
        </w:rPr>
        <w:t>Prosim, da določite fiksno ceno za postavitev zapore ceste za čas gradnje, tako kot je to že ustaljena praksa pri vas, kot naročniku / investitorju.</w:t>
      </w:r>
      <w:r w:rsidRPr="004579B2">
        <w:rPr>
          <w:rFonts w:ascii="Tahoma" w:hAnsi="Tahoma" w:cs="Tahoma"/>
          <w:color w:val="333333"/>
          <w:szCs w:val="20"/>
        </w:rPr>
        <w:br/>
      </w:r>
      <w:r w:rsidRPr="004579B2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51EE12CA" w14:textId="77777777" w:rsidR="00E813F4" w:rsidRPr="004579B2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3553A9F9" w14:textId="77777777" w:rsidR="004579B2" w:rsidRPr="004579B2" w:rsidRDefault="004579B2" w:rsidP="00E813F4">
      <w:pPr>
        <w:pStyle w:val="Telobesedila2"/>
        <w:rPr>
          <w:rFonts w:ascii="Tahoma" w:hAnsi="Tahoma" w:cs="Tahoma"/>
          <w:b/>
          <w:szCs w:val="20"/>
        </w:rPr>
      </w:pPr>
    </w:p>
    <w:p w14:paraId="65AC8015" w14:textId="77777777" w:rsidR="00E813F4" w:rsidRPr="004579B2" w:rsidRDefault="00E813F4" w:rsidP="00A00923">
      <w:pPr>
        <w:pStyle w:val="Telobesedila2"/>
        <w:rPr>
          <w:rFonts w:ascii="Tahoma" w:hAnsi="Tahoma" w:cs="Tahoma"/>
          <w:b/>
          <w:szCs w:val="20"/>
        </w:rPr>
      </w:pPr>
      <w:r w:rsidRPr="004579B2">
        <w:rPr>
          <w:rFonts w:ascii="Tahoma" w:hAnsi="Tahoma" w:cs="Tahoma"/>
          <w:b/>
          <w:szCs w:val="20"/>
        </w:rPr>
        <w:t>Odgovor:</w:t>
      </w:r>
    </w:p>
    <w:p w14:paraId="25BAA289" w14:textId="77777777" w:rsidR="00E813F4" w:rsidRPr="004579B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3FA33BF" w14:textId="49F379AC" w:rsidR="00556816" w:rsidRPr="004579B2" w:rsidRDefault="001E2D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objavil korigiran popis del, kjer bo cena </w:t>
      </w:r>
      <w:r w:rsidRPr="001E2DF1">
        <w:rPr>
          <w:rFonts w:ascii="Tahoma" w:hAnsi="Tahoma" w:cs="Tahoma"/>
          <w:sz w:val="20"/>
          <w:szCs w:val="20"/>
        </w:rPr>
        <w:t>za postavitev</w:t>
      </w:r>
      <w:r>
        <w:rPr>
          <w:rFonts w:ascii="Tahoma" w:hAnsi="Tahoma" w:cs="Tahoma"/>
          <w:sz w:val="20"/>
          <w:szCs w:val="20"/>
        </w:rPr>
        <w:t xml:space="preserve"> cestne</w:t>
      </w:r>
      <w:r w:rsidRPr="001E2DF1">
        <w:rPr>
          <w:rFonts w:ascii="Tahoma" w:hAnsi="Tahoma" w:cs="Tahoma"/>
          <w:sz w:val="20"/>
          <w:szCs w:val="20"/>
        </w:rPr>
        <w:t xml:space="preserve"> zapore </w:t>
      </w:r>
      <w:r>
        <w:rPr>
          <w:rFonts w:ascii="Tahoma" w:hAnsi="Tahoma" w:cs="Tahoma"/>
          <w:sz w:val="20"/>
          <w:szCs w:val="20"/>
        </w:rPr>
        <w:t>fiksno določena.</w:t>
      </w:r>
    </w:p>
    <w:sectPr w:rsidR="00556816" w:rsidRPr="00457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ABDB7" w14:textId="77777777" w:rsidR="00860565" w:rsidRDefault="00860565">
      <w:r>
        <w:separator/>
      </w:r>
    </w:p>
  </w:endnote>
  <w:endnote w:type="continuationSeparator" w:id="0">
    <w:p w14:paraId="1EF71D22" w14:textId="77777777" w:rsidR="00860565" w:rsidRDefault="0086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F957" w14:textId="77777777" w:rsidR="003B7292" w:rsidRDefault="003B72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3C405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35EA2F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913B0A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36D09C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91BFA2C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1592149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F200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09DE4F3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464F93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17E2D" w14:textId="77777777" w:rsidR="00E813F4" w:rsidRDefault="00E813F4" w:rsidP="002507C2">
    <w:pPr>
      <w:pStyle w:val="Noga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32D01B87" wp14:editId="74BCCB4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09D05132" wp14:editId="17C7A75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616B3C3F" wp14:editId="69F32AF4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FA2662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E828B" w14:textId="77777777" w:rsidR="00860565" w:rsidRDefault="00860565">
      <w:r>
        <w:separator/>
      </w:r>
    </w:p>
  </w:footnote>
  <w:footnote w:type="continuationSeparator" w:id="0">
    <w:p w14:paraId="5B3BFC19" w14:textId="77777777" w:rsidR="00860565" w:rsidRDefault="0086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64C34" w14:textId="77777777" w:rsidR="003B7292" w:rsidRDefault="003B72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17A9" w14:textId="77777777" w:rsidR="003B7292" w:rsidRDefault="003B729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42F0" w14:textId="77777777" w:rsidR="00DB7CDA" w:rsidRDefault="00A247E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D17C808" wp14:editId="0461B10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92"/>
    <w:rsid w:val="000646A9"/>
    <w:rsid w:val="000C0D7D"/>
    <w:rsid w:val="000D7249"/>
    <w:rsid w:val="001836BB"/>
    <w:rsid w:val="001E2DF1"/>
    <w:rsid w:val="00216549"/>
    <w:rsid w:val="002507C2"/>
    <w:rsid w:val="00290551"/>
    <w:rsid w:val="003133A6"/>
    <w:rsid w:val="003560E2"/>
    <w:rsid w:val="003579C0"/>
    <w:rsid w:val="003B7292"/>
    <w:rsid w:val="00424A5A"/>
    <w:rsid w:val="0044323F"/>
    <w:rsid w:val="004579B2"/>
    <w:rsid w:val="004B34B5"/>
    <w:rsid w:val="00537750"/>
    <w:rsid w:val="00556816"/>
    <w:rsid w:val="00634B0D"/>
    <w:rsid w:val="00637BE6"/>
    <w:rsid w:val="0069601A"/>
    <w:rsid w:val="006A5CE7"/>
    <w:rsid w:val="0076430E"/>
    <w:rsid w:val="00860565"/>
    <w:rsid w:val="0088126D"/>
    <w:rsid w:val="00927BF6"/>
    <w:rsid w:val="009642E3"/>
    <w:rsid w:val="009B1FD9"/>
    <w:rsid w:val="00A00923"/>
    <w:rsid w:val="00A05C73"/>
    <w:rsid w:val="00A17575"/>
    <w:rsid w:val="00A247EB"/>
    <w:rsid w:val="00A508DA"/>
    <w:rsid w:val="00AD3747"/>
    <w:rsid w:val="00DB7CDA"/>
    <w:rsid w:val="00DF2003"/>
    <w:rsid w:val="00E51016"/>
    <w:rsid w:val="00E65832"/>
    <w:rsid w:val="00E66D5B"/>
    <w:rsid w:val="00E813F4"/>
    <w:rsid w:val="00EA1375"/>
    <w:rsid w:val="00F166B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826564"/>
  <w15:chartTrackingRefBased/>
  <w15:docId w15:val="{8D2BD4C3-D26E-4453-B94F-DE7A0DDF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B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5</cp:revision>
  <cp:lastPrinted>2020-12-17T12:16:00Z</cp:lastPrinted>
  <dcterms:created xsi:type="dcterms:W3CDTF">2020-12-17T12:16:00Z</dcterms:created>
  <dcterms:modified xsi:type="dcterms:W3CDTF">2021-01-15T17:05:00Z</dcterms:modified>
</cp:coreProperties>
</file>